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15E3A">
        <w:rPr>
          <w:b/>
          <w:bCs/>
          <w:color w:val="000000"/>
          <w:shd w:val="clear" w:color="auto" w:fill="FFFFFF"/>
        </w:rPr>
        <w:t xml:space="preserve">Конспект  развлечения по правилам дорожного движения 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15E3A">
        <w:rPr>
          <w:b/>
          <w:bCs/>
          <w:color w:val="000000"/>
          <w:shd w:val="clear" w:color="auto" w:fill="FFFFFF"/>
        </w:rPr>
        <w:t>для детей старшего дошкольного возраста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i w:val="0"/>
          <w:iCs w:val="0"/>
          <w:color w:val="000000"/>
          <w:shd w:val="clear" w:color="auto" w:fill="FFFFFF"/>
        </w:rPr>
      </w:pPr>
      <w:r w:rsidRPr="00F15E3A">
        <w:rPr>
          <w:b/>
          <w:bCs/>
          <w:color w:val="000000"/>
          <w:shd w:val="clear" w:color="auto" w:fill="FFFFFF"/>
        </w:rPr>
        <w:t xml:space="preserve"> «Научим Шапокляк правилам дорожного движения».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</w:rPr>
      </w:pPr>
      <w:r w:rsidRPr="00F15E3A">
        <w:rPr>
          <w:rStyle w:val="Emphasis"/>
          <w:b/>
          <w:bCs/>
          <w:i w:val="0"/>
          <w:iCs w:val="0"/>
        </w:rPr>
        <w:t xml:space="preserve">Цель: </w:t>
      </w:r>
      <w:r w:rsidRPr="00F15E3A">
        <w:rPr>
          <w:rStyle w:val="Emphasis"/>
          <w:i w:val="0"/>
          <w:iCs w:val="0"/>
        </w:rPr>
        <w:t>вызвать у детей желание всегда выполнять правила дорожного движения.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15E3A">
        <w:rPr>
          <w:rStyle w:val="Emphasis"/>
          <w:b/>
          <w:bCs/>
          <w:i w:val="0"/>
          <w:iCs w:val="0"/>
        </w:rPr>
        <w:t>1. Воспитательная задача:</w:t>
      </w:r>
      <w:r w:rsidRPr="00F15E3A">
        <w:rPr>
          <w:rStyle w:val="apple-converted-space"/>
          <w:b/>
          <w:bCs/>
        </w:rPr>
        <w:t> </w:t>
      </w:r>
      <w:r w:rsidRPr="00F15E3A">
        <w:rPr>
          <w:rStyle w:val="Strong"/>
          <w:b w:val="0"/>
          <w:bCs w:val="0"/>
        </w:rPr>
        <w:t>способствовать формированию навыков безопасного поведения на улицах города.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F15E3A">
        <w:rPr>
          <w:rStyle w:val="Emphasis"/>
          <w:b/>
          <w:bCs/>
          <w:i w:val="0"/>
          <w:iCs w:val="0"/>
          <w:shd w:val="clear" w:color="auto" w:fill="FFFFFF"/>
        </w:rPr>
        <w:t>2. Развивающие задачи:</w:t>
      </w:r>
      <w:r w:rsidRPr="00F15E3A">
        <w:rPr>
          <w:rStyle w:val="apple-converted-space"/>
          <w:b/>
          <w:bCs/>
          <w:shd w:val="clear" w:color="auto" w:fill="FFFFFF"/>
        </w:rPr>
        <w:t> </w:t>
      </w:r>
      <w:r w:rsidRPr="00F15E3A">
        <w:rPr>
          <w:rStyle w:val="Strong"/>
          <w:b w:val="0"/>
          <w:bCs w:val="0"/>
          <w:shd w:val="clear" w:color="auto" w:fill="FFFFFF"/>
        </w:rPr>
        <w:t>развитие интереса к изучению ПДД, навыков соблюдения правил дорожного движения в роли пешеходов и пассажиров через художественную литературу.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F15E3A">
        <w:rPr>
          <w:rStyle w:val="Emphasis"/>
          <w:b/>
          <w:bCs/>
          <w:i w:val="0"/>
          <w:iCs w:val="0"/>
          <w:shd w:val="clear" w:color="auto" w:fill="FFFFFF"/>
        </w:rPr>
        <w:t>3. Образовательные задачи:</w:t>
      </w:r>
      <w:r w:rsidRPr="00F15E3A">
        <w:rPr>
          <w:rStyle w:val="Strong"/>
          <w:b w:val="0"/>
          <w:bCs w:val="0"/>
          <w:shd w:val="clear" w:color="auto" w:fill="FFFFFF"/>
        </w:rPr>
        <w:t>систематизировать знания о группе дорожных знаков, закрепить знания о том, что нужно играть на детской площадке и дорогу переходить по пешеходному переходу.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F15E3A">
        <w:rPr>
          <w:rStyle w:val="Strong"/>
          <w:shd w:val="clear" w:color="auto" w:fill="FFFFFF"/>
        </w:rPr>
        <w:t>Предварительная работа:</w:t>
      </w:r>
      <w:r w:rsidRPr="00F15E3A">
        <w:rPr>
          <w:rStyle w:val="apple-converted-space"/>
          <w:b/>
          <w:bCs/>
          <w:shd w:val="clear" w:color="auto" w:fill="FFFFFF"/>
        </w:rPr>
        <w:t> </w:t>
      </w:r>
      <w:r w:rsidRPr="00F15E3A">
        <w:rPr>
          <w:shd w:val="clear" w:color="auto" w:fill="FFFFFF"/>
        </w:rPr>
        <w:t>чтение художественной литературы, разучивание стихов, пословиц о ПДД. Беседы о сигналах светофора, дорожных знаках, о правилах дорожного движения. Аппликация «У перекрёстка», выставка рисунков детей по художественным произведениям, выставка книжек-малышек, сделанных детьми вместе с родителями с рассказами и сказками по ПДД. Экскурсии в библиотеку и к светофору.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F15E3A">
        <w:rPr>
          <w:b/>
          <w:bCs/>
          <w:shd w:val="clear" w:color="auto" w:fill="FFFFFF"/>
        </w:rPr>
        <w:t xml:space="preserve">Планируемый результат: </w:t>
      </w:r>
      <w:r w:rsidRPr="00F15E3A">
        <w:rPr>
          <w:shd w:val="clear" w:color="auto" w:fill="FFFFFF"/>
        </w:rPr>
        <w:t>применение полученных знаний в играх и повседневной жизни.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5E3A">
        <w:rPr>
          <w:b/>
          <w:bCs/>
        </w:rPr>
        <w:t>Ход развлечения.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</w:pPr>
      <w:r w:rsidRPr="00F15E3A">
        <w:rPr>
          <w:b/>
          <w:bCs/>
        </w:rPr>
        <w:t>Воспитатель:</w:t>
      </w:r>
      <w:r w:rsidRPr="00F15E3A">
        <w:t xml:space="preserve"> читает стихотворение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DCF6FF"/>
              </w:rPr>
            </w:pPr>
            <w:r w:rsidRPr="00F15E3A">
              <w:rPr>
                <w:rStyle w:val="Strong"/>
              </w:rPr>
              <w:t>ПРАВИЛА ДВИЖЕНИЯ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Везде и всюду правила,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Их надо знать всегда.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Без них не выйдут в плаванье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Из гавани суда.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Выходят в рейс по правилам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Полярник и пилот.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Свои имеют правила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Шофер и пешеход.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По городу, по улице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Не ходят просто так.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Когда не знаешь правила,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Легко попасть впросак.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Все время будь внимательным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И помни наперед: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Свои имеют правила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Шофер и пешеход.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Знает каждый гражданин,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Что в любое время года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Мостовая – для машин,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Тротуар – для пешехода!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Нельзя играть на мостовой!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Ведь ты рискуешь головой!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На мостовой – не играть, не кататься,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15E3A">
              <w:t>Если хотите здоровым остаться!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</w:pPr>
      <w:r w:rsidRPr="00F15E3A">
        <w:t>Раздается скрип колес, сигналы машин.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</w:pPr>
      <w:r w:rsidRPr="00F15E3A">
        <w:rPr>
          <w:rStyle w:val="Strong"/>
          <w:b w:val="0"/>
          <w:bCs w:val="0"/>
        </w:rPr>
        <w:t>На самокате заезжает Шапокляк. Наезжает на ведущего.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Шапокляк: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 xml:space="preserve">Чуть под машину не попала, и вы еще на моем пути стоите. Разойтись я еду! 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Шапокляк, во-первых нужно со всеми поздороваться, а во-вторых на самокате и велосипеде нельзя кататься и играть на дороге.</w:t>
      </w: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- Наши ребята, уже знакомы с самыми главными правилами дорожного движения. Они тебе расскажут и покажут как надо вести себя на улицах большого города. Присаживайся Шапокляк с нами вот сюда (показать).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- Дети прочитают стихи о том где нельзя кататься и играть.</w:t>
      </w:r>
    </w:p>
    <w:p w:rsidR="00690CA4" w:rsidRPr="00F15E3A" w:rsidRDefault="00690CA4" w:rsidP="00F15E3A">
      <w:pPr>
        <w:shd w:val="clear" w:color="auto" w:fill="FFFFFF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ребенок.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15E3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Не играйте на проезжей части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Следуйте, дети, правилам этим: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Играть на дороге не следует детям!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Лишь во дворе и на детской площадке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Можете мяч вы гонять без оглядки.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</w:tbl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15E3A">
        <w:rPr>
          <w:rStyle w:val="Strong"/>
        </w:rPr>
        <w:t xml:space="preserve">2 ребенок. </w:t>
      </w:r>
      <w:r w:rsidRPr="00F15E3A">
        <w:rPr>
          <w:rStyle w:val="Strong"/>
          <w:bdr w:val="none" w:sz="0" w:space="0" w:color="auto" w:frame="1"/>
        </w:rPr>
        <w:t>Велосипед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Думаешь, велосипед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Настоящий транспорт? Нет!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Помни: на проезжей части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Трудно избежать несчастья!</w:t>
            </w:r>
          </w:p>
        </w:tc>
        <w:tc>
          <w:tcPr>
            <w:tcW w:w="4927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Если есть велосипед,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Но, не дорос до нужных лет,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Катайся лучше во дворе.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Там безопасно детворе.</w:t>
            </w:r>
          </w:p>
        </w:tc>
      </w:tr>
    </w:tbl>
    <w:p w:rsidR="00690CA4" w:rsidRDefault="00690CA4" w:rsidP="00F15E3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F15E3A">
        <w:rPr>
          <w:b/>
          <w:bCs/>
        </w:rPr>
        <w:t xml:space="preserve">3 ребенок. </w:t>
      </w:r>
      <w:r w:rsidRPr="00F15E3A">
        <w:rPr>
          <w:rStyle w:val="Strong"/>
          <w:bdr w:val="none" w:sz="0" w:space="0" w:color="auto" w:frame="1"/>
        </w:rPr>
        <w:t>Зимние забавы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Санки, лыжи и коньки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Скрасят зимние деньки.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Но кататься, это ясно,</w:t>
            </w:r>
          </w:p>
          <w:p w:rsidR="00690CA4" w:rsidRPr="00F15E3A" w:rsidRDefault="00690CA4" w:rsidP="00F15E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F15E3A">
              <w:t>Нужно в месте безопасном.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</w:tbl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F15E3A">
        <w:rPr>
          <w:b/>
          <w:bCs/>
        </w:rPr>
        <w:t>Воспитатель:</w:t>
      </w:r>
      <w:r w:rsidRPr="00F15E3A">
        <w:t xml:space="preserve"> Поняла Шапокляк, что нельзя играть на дороге.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F15E3A">
        <w:rPr>
          <w:b/>
          <w:bCs/>
        </w:rPr>
        <w:t xml:space="preserve">Шапокляк:  </w:t>
      </w:r>
      <w:r w:rsidRPr="00F15E3A">
        <w:t>Я больше не буду играть и кататься на дороге, я поняла , что это опасно.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  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-Шапокляк, ты знаешь что самый главный на дороге - Световор!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Наши дети много знают  о нем!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Светофор – большой помощник,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друг для всех в пути.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всегда предупреждает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Цветом, можно ли идти.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Красный свет – опасность рядом,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Стой, не двигайся и жди,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 под красным взглядом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</w:t>
            </w:r>
            <w:bookmarkStart w:id="0" w:name="_GoBack"/>
            <w:bookmarkEnd w:id="0"/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орогу не иди!</w:t>
            </w:r>
          </w:p>
          <w:p w:rsidR="00690CA4" w:rsidRPr="00F15E3A" w:rsidRDefault="00690CA4" w:rsidP="00F1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Желтый – светит к переменам,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Говорит: «Постой, сейчас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Загорится очень скоро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Светофора новый глаз».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Перейти дорогу можно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Лишь когда зелёный свет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Загорится, объясняя: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«Все, иди! Машин тут нет!».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Всегда, повсюду соблюдать.</w:t>
            </w:r>
          </w:p>
        </w:tc>
      </w:tr>
    </w:tbl>
    <w:p w:rsidR="00690CA4" w:rsidRPr="00F15E3A" w:rsidRDefault="00690CA4" w:rsidP="00F15E3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15E3A">
        <w:rPr>
          <w:rStyle w:val="c0"/>
        </w:rPr>
        <w:t xml:space="preserve">Воспитатель: </w:t>
      </w:r>
    </w:p>
    <w:p w:rsidR="00690CA4" w:rsidRPr="00F15E3A" w:rsidRDefault="00690CA4" w:rsidP="00F15E3A">
      <w:pPr>
        <w:pStyle w:val="c1"/>
        <w:shd w:val="clear" w:color="auto" w:fill="FFFFFF"/>
        <w:spacing w:before="0" w:beforeAutospacing="0" w:after="0" w:afterAutospacing="0"/>
        <w:jc w:val="both"/>
      </w:pPr>
      <w:r w:rsidRPr="00F15E3A">
        <w:rPr>
          <w:rStyle w:val="c0"/>
        </w:rPr>
        <w:t>А чтобы вы лучше запомнили сигналы светофора, мы поиграемс вами в интересную игру.</w:t>
      </w:r>
    </w:p>
    <w:p w:rsidR="00690CA4" w:rsidRPr="00F15E3A" w:rsidRDefault="00690CA4" w:rsidP="00F15E3A">
      <w:pPr>
        <w:pStyle w:val="c1"/>
        <w:shd w:val="clear" w:color="auto" w:fill="FFFFFF"/>
        <w:spacing w:before="0" w:beforeAutospacing="0" w:after="0" w:afterAutospacing="0"/>
        <w:jc w:val="both"/>
      </w:pPr>
      <w:r w:rsidRPr="00F15E3A">
        <w:rPr>
          <w:rStyle w:val="c0"/>
        </w:rPr>
        <w:t>                       </w:t>
      </w:r>
      <w:r w:rsidRPr="00F15E3A">
        <w:rPr>
          <w:rStyle w:val="c4"/>
          <w:b/>
          <w:bCs/>
        </w:rPr>
        <w:t>Игра на внимание «СВЕТОФОР»</w:t>
      </w:r>
    </w:p>
    <w:p w:rsidR="00690CA4" w:rsidRPr="00F15E3A" w:rsidRDefault="00690CA4" w:rsidP="00F15E3A">
      <w:pPr>
        <w:pStyle w:val="c1"/>
        <w:shd w:val="clear" w:color="auto" w:fill="FFFFFF"/>
        <w:spacing w:before="0" w:beforeAutospacing="0" w:after="0" w:afterAutospacing="0"/>
        <w:jc w:val="both"/>
      </w:pPr>
      <w:r w:rsidRPr="00F15E3A">
        <w:rPr>
          <w:rStyle w:val="c0"/>
        </w:rPr>
        <w:t>(кр.сигнал- дети присели, жел.сигнал – дети стоят, зел.сигнал – шагают)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Шапокляк, тебе понравилась игра? Ты запомнила сигналы светофора?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Шапокляк: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Да понравилась. Я тоже хочу поиграть с вами в игру.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rStyle w:val="apple-converted-space"/>
          <w:b/>
          <w:bCs/>
          <w:shd w:val="clear" w:color="auto" w:fill="FFFFFF"/>
        </w:rPr>
        <w:t> </w:t>
      </w:r>
      <w:r w:rsidRPr="00F15E3A">
        <w:rPr>
          <w:rStyle w:val="Strong"/>
          <w:b w:val="0"/>
          <w:bCs w:val="0"/>
          <w:shd w:val="clear" w:color="auto" w:fill="FFFFFF"/>
        </w:rPr>
        <w:t>Я буду задавать вопрос , а вы отвечайте.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1. На чем ехал Емеля во дворец к царю?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(На сером волке ,на коньке-горбунке, на печке , в карете)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2. Любимый вид транспорта кота Леопольда?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(Трамвай, грузовик , велосипед , ролики)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3. Личный транспорт Бабы-Яги?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(Кастрюля, ступа, ведро, сковородка)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4.Какой подарок сделали родители дяди Федора почтальону Печкину?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(мотоцикл, санки, велосипед, скейт-борд)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5. чем смазывал моторчик карлсон?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(сметаной, горчицей, маслом, вареньем)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6. Во что превратила добрая Фея тыкву для Золушки?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(Ракету, карету, самокат, такси)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7. На чем летал Алладин?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(Самолет, возд.шар, вертолет, ковер)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8. На чем катался Кай из сказки «Снежная королева»?</w:t>
      </w:r>
    </w:p>
    <w:p w:rsidR="00690CA4" w:rsidRPr="00F15E3A" w:rsidRDefault="00690CA4" w:rsidP="00F15E3A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F15E3A">
        <w:rPr>
          <w:shd w:val="clear" w:color="auto" w:fill="FFFFFF"/>
        </w:rPr>
        <w:t>(лыжи, коньки, санки, ледянки)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Шапокляк: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хорошо знаете сказки.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-У светофора на дороге есть помощники - это дорожные знаки. Они стоят вдоль дороги они помогают нам ориентироваться на дороге.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Выходят дети: Мы знаки дорожные! Запомнить несложно, что каждый из нас говорит: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Все знакомые полоски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дети, знает взрослый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ту сторону ведет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Пешеходный переход.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 здесь, ребята не до смеха,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на чем нельзя здесь ехать,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только своим ходом,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только пешеходам.</w:t>
            </w:r>
          </w:p>
          <w:p w:rsidR="00690CA4" w:rsidRPr="00F15E3A" w:rsidRDefault="00690CA4" w:rsidP="00F1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Саша с Машенькой в тревоге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Нужен доктор им в дороге.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смотрите грустным взглядом –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близко! Доктор рядом!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(знак мед.помощи)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Что нам делать, как нам быть?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срочно позвонить.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 знать и ты, и он</w:t>
            </w:r>
          </w:p>
          <w:p w:rsidR="00690CA4" w:rsidRPr="00F15E3A" w:rsidRDefault="00690CA4" w:rsidP="00F15E3A">
            <w:pPr>
              <w:shd w:val="clear" w:color="auto" w:fill="FFFFFF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месте телефон.</w:t>
            </w:r>
          </w:p>
        </w:tc>
      </w:tr>
    </w:tbl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Сейчас мы поиграем в игру «Собери знак» (на 2 команды) Игра «Собери знак»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Шапокляк: 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- Мне так понравилось, а у меня есть некоторые вопросы про знаки, не могу в них разобраться.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Шапокляк загадывает загадки: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numPr>
                <w:ilvl w:val="0"/>
                <w:numId w:val="1"/>
              </w:numPr>
              <w:shd w:val="clear" w:color="auto" w:fill="FFFFF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хочу спросить про знак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нарисован он вот так: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треугольнике ребята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всех ног бегут куда-то. 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приятель говорит:</w:t>
            </w:r>
          </w:p>
        </w:tc>
        <w:tc>
          <w:tcPr>
            <w:tcW w:w="4927" w:type="dxa"/>
          </w:tcPr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«Это значит, путь закрыт.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спортсмены впереди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номерами на груди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дороге эстафета,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ж детям бегать где-то».</w:t>
            </w:r>
          </w:p>
        </w:tc>
      </w:tr>
    </w:tbl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 xml:space="preserve"> смысл совсем другой у знака «ВНИМАНИЕ ДЕТИ»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3A36EB">
        <w:tc>
          <w:tcPr>
            <w:tcW w:w="4926" w:type="dxa"/>
          </w:tcPr>
          <w:p w:rsidR="00690CA4" w:rsidRPr="00F15E3A" w:rsidRDefault="00690CA4" w:rsidP="00F15E3A">
            <w:pPr>
              <w:numPr>
                <w:ilvl w:val="0"/>
                <w:numId w:val="2"/>
              </w:numPr>
              <w:shd w:val="clear" w:color="auto" w:fill="FFFFF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Шли из школы мы домой.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Видим знак на мостовой.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 внутри велосипед.</w:t>
            </w:r>
          </w:p>
        </w:tc>
        <w:tc>
          <w:tcPr>
            <w:tcW w:w="4927" w:type="dxa"/>
          </w:tcPr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Ничего другого нет.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скажу ответ один, знак гласит: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ведет дорога прямо в веломагазин!</w:t>
            </w:r>
          </w:p>
        </w:tc>
      </w:tr>
    </w:tbl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15E3A">
        <w:rPr>
          <w:rFonts w:ascii="Times New Roman" w:hAnsi="Times New Roman" w:cs="Times New Roman"/>
          <w:sz w:val="24"/>
          <w:szCs w:val="24"/>
          <w:lang w:eastAsia="ru-RU"/>
        </w:rPr>
        <w:t>: Возможен знака смысл иной, но кто подскажет нам – какой? ВЕЛОСИПЕДНОЕ ДВИЖЕНИЕ ЗАПРЕЩЕНО.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4C43E4">
        <w:tc>
          <w:tcPr>
            <w:tcW w:w="4926" w:type="dxa"/>
          </w:tcPr>
          <w:p w:rsidR="00690CA4" w:rsidRPr="00F15E3A" w:rsidRDefault="00690CA4" w:rsidP="00F15E3A">
            <w:pPr>
              <w:numPr>
                <w:ilvl w:val="0"/>
                <w:numId w:val="3"/>
              </w:numPr>
              <w:shd w:val="clear" w:color="auto" w:fill="FFFFF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пошли в зеленый сквер –</w:t>
            </w:r>
          </w:p>
          <w:p w:rsidR="00690CA4" w:rsidRPr="00F15E3A" w:rsidRDefault="00690CA4" w:rsidP="00F15E3A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а напротив буква «Р».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простая буква «Р»,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 в квадрате буква «Р».</w:t>
            </w:r>
          </w:p>
        </w:tc>
        <w:tc>
          <w:tcPr>
            <w:tcW w:w="4927" w:type="dxa"/>
          </w:tcPr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 нам инспектора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подозвать и расспросить: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неужели возле сквера</w:t>
            </w:r>
          </w:p>
          <w:p w:rsidR="00690CA4" w:rsidRPr="00F15E3A" w:rsidRDefault="00690CA4" w:rsidP="00F15E3A">
            <w:pPr>
              <w:shd w:val="clear" w:color="auto" w:fill="FFFFFF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«Р» нельзя произносить?</w:t>
            </w:r>
          </w:p>
        </w:tc>
      </w:tr>
    </w:tbl>
    <w:p w:rsidR="00690CA4" w:rsidRPr="00F15E3A" w:rsidRDefault="00690CA4" w:rsidP="00F15E3A">
      <w:pPr>
        <w:shd w:val="clear" w:color="auto" w:fill="FFFFFF"/>
        <w:ind w:left="4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(СТОЯНКА РАЗРЕШЕНА, ИЛИ ПАРКОВКА).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F15E3A">
        <w:rPr>
          <w:b/>
          <w:bCs/>
        </w:rPr>
        <w:t xml:space="preserve">Ведущий: </w:t>
      </w:r>
      <w:r w:rsidRPr="00F15E3A">
        <w:t>Поиграем в игру в которой нужно найти свою пару, точно такой же знак и встать парами.</w:t>
      </w:r>
    </w:p>
    <w:p w:rsidR="00690CA4" w:rsidRPr="00F15E3A" w:rsidRDefault="00690CA4" w:rsidP="00F15E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«Найди пару»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15E3A">
        <w:rPr>
          <w:shd w:val="clear" w:color="auto" w:fill="FFFFFF"/>
        </w:rPr>
        <w:t>(Играющим раздаются полоски бумаги с изображениями дорожных знаков. Не разговаривая, каждый должен найти себе пару с такой же картинкой. Пары становятся в круг.)</w:t>
      </w:r>
    </w:p>
    <w:p w:rsidR="00690CA4" w:rsidRPr="00F15E3A" w:rsidRDefault="00690CA4" w:rsidP="00F15E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F15E3A">
        <w:rPr>
          <w:b/>
          <w:bCs/>
        </w:rPr>
        <w:t xml:space="preserve">Ведущая: </w:t>
      </w:r>
      <w:r w:rsidRPr="00F15E3A">
        <w:t>Я вам хочу загадать загадки: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690CA4" w:rsidRPr="00F15E3A" w:rsidTr="00186BD7">
        <w:tc>
          <w:tcPr>
            <w:tcW w:w="4926" w:type="dxa"/>
          </w:tcPr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1. Эту ленту не возьмешь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И в косичку не вплетешь.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На земле она лежит,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вдоль по ней бежит. (Дорога)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2. Никогда я не сплю,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На дорогу смотрю.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Подскажу, когда стоять,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Когда движенье начинать. (Светофор)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3. Тут машина не пойдет.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здесь – пешеход.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Что друг другу не мешать,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Нужно справа путь держать. (Тротуар)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4. Под ногами у Сережки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Полосатая дорожка.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Смело он по ней идет,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4927" w:type="dxa"/>
          </w:tcPr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А за ним и весь народ. (Зебра)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5. На обочинах стоят,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Молча с нами говорят.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Всем готовы помогать.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 Главное – их понимать. (Дорожные знаки)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6. Наш автобус ехал-ехал,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И к площадочке подъехал.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А на ней народ скучает,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Молча транспорт ожидает. (Остановка)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7. Мы едем в такси и таксичке,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В автобусе и электричке. (Пассажиры)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 xml:space="preserve">8. За рулем я сижу, 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На дорогу гляжу. (Водитель)</w:t>
            </w:r>
          </w:p>
          <w:p w:rsidR="00690CA4" w:rsidRPr="00F15E3A" w:rsidRDefault="00690CA4" w:rsidP="00F1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A">
              <w:rPr>
                <w:rFonts w:ascii="Times New Roman" w:hAnsi="Times New Roman" w:cs="Times New Roman"/>
                <w:sz w:val="24"/>
                <w:szCs w:val="24"/>
              </w:rPr>
              <w:t>9. Человек по мне шагает.</w:t>
            </w:r>
          </w:p>
          <w:p w:rsidR="00690CA4" w:rsidRPr="00F15E3A" w:rsidRDefault="00690CA4" w:rsidP="00F15E3A">
            <w:pPr>
              <w:pStyle w:val="NormalWeb"/>
              <w:spacing w:before="0" w:beforeAutospacing="0" w:after="0" w:afterAutospacing="0"/>
              <w:textAlignment w:val="baseline"/>
            </w:pPr>
            <w:r w:rsidRPr="00F15E3A">
              <w:t>Меня зеброй называет. (Пешеходный переход)</w:t>
            </w:r>
          </w:p>
        </w:tc>
      </w:tr>
    </w:tbl>
    <w:p w:rsidR="00690CA4" w:rsidRPr="00F15E3A" w:rsidRDefault="00690CA4" w:rsidP="00F15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E3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Шапокляк: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 -Ребята, спасибо вам. Вы помогли мне разобраться в знаках и правилах дорожного движения! Я никогда не буду больше кататься и играть на дороге и вам не советую - это очень опасно. И за это я хочу вручить вам медали «Знаток дорожного движения!».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Вручение медалей</w:t>
      </w:r>
    </w:p>
    <w:p w:rsidR="00690CA4" w:rsidRPr="00F15E3A" w:rsidRDefault="00690CA4" w:rsidP="00F15E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E3A">
        <w:rPr>
          <w:rFonts w:ascii="Times New Roman" w:hAnsi="Times New Roman" w:cs="Times New Roman"/>
          <w:sz w:val="24"/>
          <w:szCs w:val="24"/>
          <w:lang w:eastAsia="ru-RU"/>
        </w:rPr>
        <w:t>-Мне пора прощаться с вами. До свиданья, друзья!</w:t>
      </w:r>
    </w:p>
    <w:p w:rsidR="00690CA4" w:rsidRPr="00F15E3A" w:rsidRDefault="00690CA4" w:rsidP="00F15E3A">
      <w:pPr>
        <w:rPr>
          <w:rFonts w:ascii="Times New Roman" w:hAnsi="Times New Roman" w:cs="Times New Roman"/>
          <w:sz w:val="24"/>
          <w:szCs w:val="24"/>
        </w:rPr>
      </w:pPr>
    </w:p>
    <w:p w:rsidR="00690CA4" w:rsidRPr="005B5040" w:rsidRDefault="00690CA4">
      <w:pPr>
        <w:rPr>
          <w:rFonts w:ascii="Times New Roman" w:hAnsi="Times New Roman" w:cs="Times New Roman"/>
          <w:sz w:val="24"/>
          <w:szCs w:val="24"/>
        </w:rPr>
      </w:pPr>
    </w:p>
    <w:sectPr w:rsidR="00690CA4" w:rsidRPr="005B5040" w:rsidSect="005B50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43B"/>
    <w:multiLevelType w:val="multilevel"/>
    <w:tmpl w:val="74FC5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2FA3"/>
    <w:multiLevelType w:val="multilevel"/>
    <w:tmpl w:val="6BB09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23D28"/>
    <w:multiLevelType w:val="multilevel"/>
    <w:tmpl w:val="862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D0"/>
    <w:rsid w:val="00001C4F"/>
    <w:rsid w:val="00001E0B"/>
    <w:rsid w:val="00004439"/>
    <w:rsid w:val="00006E7E"/>
    <w:rsid w:val="0000734A"/>
    <w:rsid w:val="00007BFD"/>
    <w:rsid w:val="00010184"/>
    <w:rsid w:val="00010553"/>
    <w:rsid w:val="0001123F"/>
    <w:rsid w:val="0001173C"/>
    <w:rsid w:val="00016DA2"/>
    <w:rsid w:val="000204E2"/>
    <w:rsid w:val="00021625"/>
    <w:rsid w:val="00022C41"/>
    <w:rsid w:val="000247D7"/>
    <w:rsid w:val="000306FA"/>
    <w:rsid w:val="00031A3E"/>
    <w:rsid w:val="00035BFF"/>
    <w:rsid w:val="000363B4"/>
    <w:rsid w:val="00037BFE"/>
    <w:rsid w:val="00037C7D"/>
    <w:rsid w:val="00040376"/>
    <w:rsid w:val="00041369"/>
    <w:rsid w:val="0004414A"/>
    <w:rsid w:val="00050260"/>
    <w:rsid w:val="0005220D"/>
    <w:rsid w:val="000567FC"/>
    <w:rsid w:val="00057A50"/>
    <w:rsid w:val="0006433F"/>
    <w:rsid w:val="00066243"/>
    <w:rsid w:val="000676E9"/>
    <w:rsid w:val="00071145"/>
    <w:rsid w:val="00072B69"/>
    <w:rsid w:val="00072EDC"/>
    <w:rsid w:val="0008269F"/>
    <w:rsid w:val="00084B8E"/>
    <w:rsid w:val="000862D6"/>
    <w:rsid w:val="0008730D"/>
    <w:rsid w:val="00087332"/>
    <w:rsid w:val="0009200B"/>
    <w:rsid w:val="000924F9"/>
    <w:rsid w:val="000939AC"/>
    <w:rsid w:val="0009423F"/>
    <w:rsid w:val="00096256"/>
    <w:rsid w:val="000A0154"/>
    <w:rsid w:val="000A088C"/>
    <w:rsid w:val="000A12A6"/>
    <w:rsid w:val="000A1840"/>
    <w:rsid w:val="000A225A"/>
    <w:rsid w:val="000A4386"/>
    <w:rsid w:val="000B1261"/>
    <w:rsid w:val="000B6B15"/>
    <w:rsid w:val="000B7FFC"/>
    <w:rsid w:val="000C22C1"/>
    <w:rsid w:val="000C55E4"/>
    <w:rsid w:val="000C7CF5"/>
    <w:rsid w:val="000C7D8F"/>
    <w:rsid w:val="000C7EE0"/>
    <w:rsid w:val="000D07C2"/>
    <w:rsid w:val="000D28E1"/>
    <w:rsid w:val="000D60A3"/>
    <w:rsid w:val="000E28AE"/>
    <w:rsid w:val="000E2FE5"/>
    <w:rsid w:val="000E6502"/>
    <w:rsid w:val="000E7866"/>
    <w:rsid w:val="000F6EE6"/>
    <w:rsid w:val="00102678"/>
    <w:rsid w:val="00107E4C"/>
    <w:rsid w:val="001104FF"/>
    <w:rsid w:val="00111217"/>
    <w:rsid w:val="00117F2F"/>
    <w:rsid w:val="00122E04"/>
    <w:rsid w:val="00127B25"/>
    <w:rsid w:val="00130440"/>
    <w:rsid w:val="00130576"/>
    <w:rsid w:val="00130777"/>
    <w:rsid w:val="00131F5B"/>
    <w:rsid w:val="0013350E"/>
    <w:rsid w:val="001338A7"/>
    <w:rsid w:val="00134371"/>
    <w:rsid w:val="00137FE2"/>
    <w:rsid w:val="00147077"/>
    <w:rsid w:val="00150D5B"/>
    <w:rsid w:val="001648E8"/>
    <w:rsid w:val="00166928"/>
    <w:rsid w:val="00174993"/>
    <w:rsid w:val="00177342"/>
    <w:rsid w:val="00177CAB"/>
    <w:rsid w:val="00181CCE"/>
    <w:rsid w:val="00182FD4"/>
    <w:rsid w:val="00186BD7"/>
    <w:rsid w:val="00186F3C"/>
    <w:rsid w:val="001956E3"/>
    <w:rsid w:val="001A26EE"/>
    <w:rsid w:val="001A42EA"/>
    <w:rsid w:val="001A4BE2"/>
    <w:rsid w:val="001A6D85"/>
    <w:rsid w:val="001B0FD5"/>
    <w:rsid w:val="001B4D05"/>
    <w:rsid w:val="001C0327"/>
    <w:rsid w:val="001C17B8"/>
    <w:rsid w:val="001C1F46"/>
    <w:rsid w:val="001C244A"/>
    <w:rsid w:val="001C4207"/>
    <w:rsid w:val="001C4E20"/>
    <w:rsid w:val="001C5399"/>
    <w:rsid w:val="001D0E74"/>
    <w:rsid w:val="001D2926"/>
    <w:rsid w:val="001D2F7E"/>
    <w:rsid w:val="001D4A60"/>
    <w:rsid w:val="001D4EC4"/>
    <w:rsid w:val="001E36F6"/>
    <w:rsid w:val="001F22D6"/>
    <w:rsid w:val="001F277C"/>
    <w:rsid w:val="001F2FCE"/>
    <w:rsid w:val="001F58C0"/>
    <w:rsid w:val="001F62D3"/>
    <w:rsid w:val="001F6336"/>
    <w:rsid w:val="00201BAF"/>
    <w:rsid w:val="0020202A"/>
    <w:rsid w:val="002054DB"/>
    <w:rsid w:val="00207A3C"/>
    <w:rsid w:val="00207A89"/>
    <w:rsid w:val="002120B9"/>
    <w:rsid w:val="002166BD"/>
    <w:rsid w:val="0022224F"/>
    <w:rsid w:val="002246A6"/>
    <w:rsid w:val="002268A9"/>
    <w:rsid w:val="0022780A"/>
    <w:rsid w:val="002279C6"/>
    <w:rsid w:val="00230777"/>
    <w:rsid w:val="00235109"/>
    <w:rsid w:val="00236413"/>
    <w:rsid w:val="00240BD1"/>
    <w:rsid w:val="00241FB3"/>
    <w:rsid w:val="00244C1A"/>
    <w:rsid w:val="00245D83"/>
    <w:rsid w:val="00251235"/>
    <w:rsid w:val="00262B8B"/>
    <w:rsid w:val="00267089"/>
    <w:rsid w:val="00267DDF"/>
    <w:rsid w:val="00275700"/>
    <w:rsid w:val="00276EFD"/>
    <w:rsid w:val="002807FA"/>
    <w:rsid w:val="0028215A"/>
    <w:rsid w:val="00284192"/>
    <w:rsid w:val="002860CD"/>
    <w:rsid w:val="00286AC2"/>
    <w:rsid w:val="00290DF6"/>
    <w:rsid w:val="00291A8D"/>
    <w:rsid w:val="002979F1"/>
    <w:rsid w:val="002A08D8"/>
    <w:rsid w:val="002A13C4"/>
    <w:rsid w:val="002B3B26"/>
    <w:rsid w:val="002B3BC4"/>
    <w:rsid w:val="002B6543"/>
    <w:rsid w:val="002B6AD0"/>
    <w:rsid w:val="002B79FE"/>
    <w:rsid w:val="002C064A"/>
    <w:rsid w:val="002C10D4"/>
    <w:rsid w:val="002C4FE7"/>
    <w:rsid w:val="002C61BD"/>
    <w:rsid w:val="002D6135"/>
    <w:rsid w:val="002D7373"/>
    <w:rsid w:val="002E111C"/>
    <w:rsid w:val="002E402B"/>
    <w:rsid w:val="002E5B9D"/>
    <w:rsid w:val="002F0E3C"/>
    <w:rsid w:val="002F507F"/>
    <w:rsid w:val="00303363"/>
    <w:rsid w:val="00303380"/>
    <w:rsid w:val="0030795E"/>
    <w:rsid w:val="003129B5"/>
    <w:rsid w:val="00312F0E"/>
    <w:rsid w:val="00313F8E"/>
    <w:rsid w:val="00314985"/>
    <w:rsid w:val="00314DD0"/>
    <w:rsid w:val="00316025"/>
    <w:rsid w:val="003211C1"/>
    <w:rsid w:val="00325225"/>
    <w:rsid w:val="00332547"/>
    <w:rsid w:val="00333EA4"/>
    <w:rsid w:val="00335A2F"/>
    <w:rsid w:val="003438AF"/>
    <w:rsid w:val="003438CC"/>
    <w:rsid w:val="00345243"/>
    <w:rsid w:val="003476BE"/>
    <w:rsid w:val="00347EBD"/>
    <w:rsid w:val="00351A44"/>
    <w:rsid w:val="0035359B"/>
    <w:rsid w:val="003546A5"/>
    <w:rsid w:val="00356078"/>
    <w:rsid w:val="00357E71"/>
    <w:rsid w:val="0036113E"/>
    <w:rsid w:val="0036222B"/>
    <w:rsid w:val="00363138"/>
    <w:rsid w:val="00365568"/>
    <w:rsid w:val="00365AF2"/>
    <w:rsid w:val="00365C46"/>
    <w:rsid w:val="0036700A"/>
    <w:rsid w:val="003713EE"/>
    <w:rsid w:val="00371646"/>
    <w:rsid w:val="00372E48"/>
    <w:rsid w:val="0037409E"/>
    <w:rsid w:val="00380AD7"/>
    <w:rsid w:val="003852DA"/>
    <w:rsid w:val="00385ECE"/>
    <w:rsid w:val="0039018D"/>
    <w:rsid w:val="0039291E"/>
    <w:rsid w:val="00393F32"/>
    <w:rsid w:val="003A05D0"/>
    <w:rsid w:val="003A1903"/>
    <w:rsid w:val="003A36EB"/>
    <w:rsid w:val="003A70F7"/>
    <w:rsid w:val="003B1045"/>
    <w:rsid w:val="003B1D6B"/>
    <w:rsid w:val="003B6524"/>
    <w:rsid w:val="003B7E6B"/>
    <w:rsid w:val="003D0868"/>
    <w:rsid w:val="003D101C"/>
    <w:rsid w:val="003D2BD3"/>
    <w:rsid w:val="003D2FB0"/>
    <w:rsid w:val="003D7C9F"/>
    <w:rsid w:val="003E0A1B"/>
    <w:rsid w:val="003E11B4"/>
    <w:rsid w:val="003E7868"/>
    <w:rsid w:val="003F1125"/>
    <w:rsid w:val="003F2CD1"/>
    <w:rsid w:val="003F46BB"/>
    <w:rsid w:val="003F50FA"/>
    <w:rsid w:val="003F68DA"/>
    <w:rsid w:val="003F6DF8"/>
    <w:rsid w:val="003F7482"/>
    <w:rsid w:val="00401ED4"/>
    <w:rsid w:val="004073D0"/>
    <w:rsid w:val="0041143D"/>
    <w:rsid w:val="00411464"/>
    <w:rsid w:val="00412011"/>
    <w:rsid w:val="00414037"/>
    <w:rsid w:val="00414D80"/>
    <w:rsid w:val="00415B98"/>
    <w:rsid w:val="00417877"/>
    <w:rsid w:val="00420A76"/>
    <w:rsid w:val="00424EF0"/>
    <w:rsid w:val="004302E0"/>
    <w:rsid w:val="0043055D"/>
    <w:rsid w:val="00431AD0"/>
    <w:rsid w:val="00432B09"/>
    <w:rsid w:val="00435D23"/>
    <w:rsid w:val="00436996"/>
    <w:rsid w:val="004443E0"/>
    <w:rsid w:val="00446A94"/>
    <w:rsid w:val="00451668"/>
    <w:rsid w:val="004527CA"/>
    <w:rsid w:val="00452B0C"/>
    <w:rsid w:val="004546E3"/>
    <w:rsid w:val="00454A37"/>
    <w:rsid w:val="00457208"/>
    <w:rsid w:val="0046292D"/>
    <w:rsid w:val="0046316C"/>
    <w:rsid w:val="00466138"/>
    <w:rsid w:val="00466758"/>
    <w:rsid w:val="00473FB1"/>
    <w:rsid w:val="00475F2E"/>
    <w:rsid w:val="0048180B"/>
    <w:rsid w:val="00484AC5"/>
    <w:rsid w:val="0048552B"/>
    <w:rsid w:val="004946E6"/>
    <w:rsid w:val="00494A55"/>
    <w:rsid w:val="004B0B34"/>
    <w:rsid w:val="004B1BDC"/>
    <w:rsid w:val="004B2784"/>
    <w:rsid w:val="004B588C"/>
    <w:rsid w:val="004B66B6"/>
    <w:rsid w:val="004B6ADA"/>
    <w:rsid w:val="004B7EDF"/>
    <w:rsid w:val="004C0CE1"/>
    <w:rsid w:val="004C43E4"/>
    <w:rsid w:val="004C4AF3"/>
    <w:rsid w:val="004C5C01"/>
    <w:rsid w:val="004C5D7C"/>
    <w:rsid w:val="004C77A4"/>
    <w:rsid w:val="004C79FE"/>
    <w:rsid w:val="004D2817"/>
    <w:rsid w:val="004D2B16"/>
    <w:rsid w:val="004D3673"/>
    <w:rsid w:val="004D397F"/>
    <w:rsid w:val="004D3D10"/>
    <w:rsid w:val="004D4376"/>
    <w:rsid w:val="004D74DD"/>
    <w:rsid w:val="004D7FC1"/>
    <w:rsid w:val="004E398A"/>
    <w:rsid w:val="004F0691"/>
    <w:rsid w:val="004F157F"/>
    <w:rsid w:val="004F182C"/>
    <w:rsid w:val="004F2FA2"/>
    <w:rsid w:val="004F4D4E"/>
    <w:rsid w:val="004F5CA4"/>
    <w:rsid w:val="004F7D4D"/>
    <w:rsid w:val="0050147F"/>
    <w:rsid w:val="00501657"/>
    <w:rsid w:val="00501696"/>
    <w:rsid w:val="00506506"/>
    <w:rsid w:val="00506F7B"/>
    <w:rsid w:val="005070F1"/>
    <w:rsid w:val="00510ED0"/>
    <w:rsid w:val="00510EF6"/>
    <w:rsid w:val="005167DA"/>
    <w:rsid w:val="00522D31"/>
    <w:rsid w:val="00522E33"/>
    <w:rsid w:val="00524D9F"/>
    <w:rsid w:val="00531319"/>
    <w:rsid w:val="00531C87"/>
    <w:rsid w:val="00533035"/>
    <w:rsid w:val="00533ACA"/>
    <w:rsid w:val="00543024"/>
    <w:rsid w:val="0054405B"/>
    <w:rsid w:val="005450FB"/>
    <w:rsid w:val="005475A7"/>
    <w:rsid w:val="005520E8"/>
    <w:rsid w:val="00554FA2"/>
    <w:rsid w:val="005579A6"/>
    <w:rsid w:val="005602F1"/>
    <w:rsid w:val="0056159A"/>
    <w:rsid w:val="0056166C"/>
    <w:rsid w:val="00566C50"/>
    <w:rsid w:val="005677F7"/>
    <w:rsid w:val="005717A2"/>
    <w:rsid w:val="00572FF8"/>
    <w:rsid w:val="00574B52"/>
    <w:rsid w:val="0058395C"/>
    <w:rsid w:val="00586CAC"/>
    <w:rsid w:val="0058708E"/>
    <w:rsid w:val="00595D59"/>
    <w:rsid w:val="00596BFE"/>
    <w:rsid w:val="0059742C"/>
    <w:rsid w:val="005A0D74"/>
    <w:rsid w:val="005A5F88"/>
    <w:rsid w:val="005A74C3"/>
    <w:rsid w:val="005B0E23"/>
    <w:rsid w:val="005B2BBB"/>
    <w:rsid w:val="005B38AC"/>
    <w:rsid w:val="005B5040"/>
    <w:rsid w:val="005B764D"/>
    <w:rsid w:val="005B76AE"/>
    <w:rsid w:val="005B7C47"/>
    <w:rsid w:val="005C3F5D"/>
    <w:rsid w:val="005C6E2B"/>
    <w:rsid w:val="005D1BBF"/>
    <w:rsid w:val="005D2661"/>
    <w:rsid w:val="005E1C21"/>
    <w:rsid w:val="005E32CD"/>
    <w:rsid w:val="005E39C4"/>
    <w:rsid w:val="005E4879"/>
    <w:rsid w:val="005E6B6A"/>
    <w:rsid w:val="005F0070"/>
    <w:rsid w:val="005F0B80"/>
    <w:rsid w:val="005F38BD"/>
    <w:rsid w:val="005F398E"/>
    <w:rsid w:val="005F40D5"/>
    <w:rsid w:val="005F49BF"/>
    <w:rsid w:val="005F6186"/>
    <w:rsid w:val="005F654B"/>
    <w:rsid w:val="005F768F"/>
    <w:rsid w:val="005F7C23"/>
    <w:rsid w:val="0060019C"/>
    <w:rsid w:val="00601F96"/>
    <w:rsid w:val="00605136"/>
    <w:rsid w:val="00610577"/>
    <w:rsid w:val="006106A4"/>
    <w:rsid w:val="00612666"/>
    <w:rsid w:val="006129BF"/>
    <w:rsid w:val="00613C1C"/>
    <w:rsid w:val="00620CC0"/>
    <w:rsid w:val="00620DED"/>
    <w:rsid w:val="006222FE"/>
    <w:rsid w:val="006228F1"/>
    <w:rsid w:val="006271FD"/>
    <w:rsid w:val="0063110D"/>
    <w:rsid w:val="00631758"/>
    <w:rsid w:val="0063278D"/>
    <w:rsid w:val="00633190"/>
    <w:rsid w:val="006340D7"/>
    <w:rsid w:val="006356C0"/>
    <w:rsid w:val="00640301"/>
    <w:rsid w:val="00641D84"/>
    <w:rsid w:val="00643EF2"/>
    <w:rsid w:val="00644A22"/>
    <w:rsid w:val="006452B6"/>
    <w:rsid w:val="006553CF"/>
    <w:rsid w:val="00656D3B"/>
    <w:rsid w:val="00657037"/>
    <w:rsid w:val="00657D9A"/>
    <w:rsid w:val="00662486"/>
    <w:rsid w:val="00664A31"/>
    <w:rsid w:val="00665474"/>
    <w:rsid w:val="00670CE0"/>
    <w:rsid w:val="00674C83"/>
    <w:rsid w:val="00675B2A"/>
    <w:rsid w:val="0068331B"/>
    <w:rsid w:val="00683475"/>
    <w:rsid w:val="00687A2C"/>
    <w:rsid w:val="00690CA4"/>
    <w:rsid w:val="006A0155"/>
    <w:rsid w:val="006A6B7D"/>
    <w:rsid w:val="006B0C6E"/>
    <w:rsid w:val="006B19E4"/>
    <w:rsid w:val="006B435C"/>
    <w:rsid w:val="006B5F3A"/>
    <w:rsid w:val="006B71EF"/>
    <w:rsid w:val="006C24CC"/>
    <w:rsid w:val="006C42DB"/>
    <w:rsid w:val="006C45FC"/>
    <w:rsid w:val="006C48AC"/>
    <w:rsid w:val="006C79CB"/>
    <w:rsid w:val="006D0D55"/>
    <w:rsid w:val="006D0DCE"/>
    <w:rsid w:val="006E348F"/>
    <w:rsid w:val="006E4010"/>
    <w:rsid w:val="006E4CD6"/>
    <w:rsid w:val="006F4ABF"/>
    <w:rsid w:val="006F4EFE"/>
    <w:rsid w:val="006F552C"/>
    <w:rsid w:val="006F59D6"/>
    <w:rsid w:val="006F6364"/>
    <w:rsid w:val="0070059D"/>
    <w:rsid w:val="00701C7A"/>
    <w:rsid w:val="00701C89"/>
    <w:rsid w:val="007049AE"/>
    <w:rsid w:val="0071387C"/>
    <w:rsid w:val="00716B4F"/>
    <w:rsid w:val="007173D9"/>
    <w:rsid w:val="00721403"/>
    <w:rsid w:val="00722A5A"/>
    <w:rsid w:val="00722D24"/>
    <w:rsid w:val="00723446"/>
    <w:rsid w:val="00724116"/>
    <w:rsid w:val="007266F1"/>
    <w:rsid w:val="0073089C"/>
    <w:rsid w:val="00731F38"/>
    <w:rsid w:val="00733369"/>
    <w:rsid w:val="00733636"/>
    <w:rsid w:val="00740AAA"/>
    <w:rsid w:val="00747233"/>
    <w:rsid w:val="00752C17"/>
    <w:rsid w:val="00755672"/>
    <w:rsid w:val="00757133"/>
    <w:rsid w:val="007634AC"/>
    <w:rsid w:val="0077263A"/>
    <w:rsid w:val="00774121"/>
    <w:rsid w:val="007743FF"/>
    <w:rsid w:val="0077512E"/>
    <w:rsid w:val="00782961"/>
    <w:rsid w:val="0078736B"/>
    <w:rsid w:val="00787F42"/>
    <w:rsid w:val="00791608"/>
    <w:rsid w:val="00794275"/>
    <w:rsid w:val="00796B86"/>
    <w:rsid w:val="007A2AC0"/>
    <w:rsid w:val="007A5633"/>
    <w:rsid w:val="007A5D5A"/>
    <w:rsid w:val="007A735F"/>
    <w:rsid w:val="007A7761"/>
    <w:rsid w:val="007B1018"/>
    <w:rsid w:val="007B11E7"/>
    <w:rsid w:val="007B607A"/>
    <w:rsid w:val="007B749E"/>
    <w:rsid w:val="007C002A"/>
    <w:rsid w:val="007C34D6"/>
    <w:rsid w:val="007C518E"/>
    <w:rsid w:val="007D27A8"/>
    <w:rsid w:val="007D38EA"/>
    <w:rsid w:val="007D4283"/>
    <w:rsid w:val="007E118C"/>
    <w:rsid w:val="007E51EF"/>
    <w:rsid w:val="007E5643"/>
    <w:rsid w:val="007E6761"/>
    <w:rsid w:val="007F06D4"/>
    <w:rsid w:val="007F08B2"/>
    <w:rsid w:val="007F6176"/>
    <w:rsid w:val="007F65FE"/>
    <w:rsid w:val="007F7FA0"/>
    <w:rsid w:val="00802813"/>
    <w:rsid w:val="00810CC5"/>
    <w:rsid w:val="00812667"/>
    <w:rsid w:val="00813B1F"/>
    <w:rsid w:val="00813B51"/>
    <w:rsid w:val="008148CF"/>
    <w:rsid w:val="008149BC"/>
    <w:rsid w:val="00816647"/>
    <w:rsid w:val="00821811"/>
    <w:rsid w:val="00823C40"/>
    <w:rsid w:val="00827ED0"/>
    <w:rsid w:val="00831ADC"/>
    <w:rsid w:val="00832707"/>
    <w:rsid w:val="00832FCE"/>
    <w:rsid w:val="00833E8F"/>
    <w:rsid w:val="0083503D"/>
    <w:rsid w:val="008433F7"/>
    <w:rsid w:val="00850AFA"/>
    <w:rsid w:val="00851311"/>
    <w:rsid w:val="0085147B"/>
    <w:rsid w:val="00853D8F"/>
    <w:rsid w:val="0085637B"/>
    <w:rsid w:val="00871CE8"/>
    <w:rsid w:val="00877F62"/>
    <w:rsid w:val="008809DE"/>
    <w:rsid w:val="00884919"/>
    <w:rsid w:val="0088594E"/>
    <w:rsid w:val="00886571"/>
    <w:rsid w:val="008921DD"/>
    <w:rsid w:val="008979FD"/>
    <w:rsid w:val="008A0684"/>
    <w:rsid w:val="008A15CE"/>
    <w:rsid w:val="008A7E4F"/>
    <w:rsid w:val="008B0066"/>
    <w:rsid w:val="008B0A9D"/>
    <w:rsid w:val="008B15DD"/>
    <w:rsid w:val="008B23BE"/>
    <w:rsid w:val="008B7FF6"/>
    <w:rsid w:val="008C3AFC"/>
    <w:rsid w:val="008C4175"/>
    <w:rsid w:val="008C671D"/>
    <w:rsid w:val="008C7B82"/>
    <w:rsid w:val="008D0E47"/>
    <w:rsid w:val="008D2BB2"/>
    <w:rsid w:val="008D672B"/>
    <w:rsid w:val="008E6240"/>
    <w:rsid w:val="008E74DD"/>
    <w:rsid w:val="008F014A"/>
    <w:rsid w:val="008F215E"/>
    <w:rsid w:val="008F2B07"/>
    <w:rsid w:val="008F30A7"/>
    <w:rsid w:val="008F39D1"/>
    <w:rsid w:val="008F458B"/>
    <w:rsid w:val="008F75FD"/>
    <w:rsid w:val="008F7E4B"/>
    <w:rsid w:val="00901366"/>
    <w:rsid w:val="0090251B"/>
    <w:rsid w:val="009025F9"/>
    <w:rsid w:val="00903C2B"/>
    <w:rsid w:val="0090434D"/>
    <w:rsid w:val="00904764"/>
    <w:rsid w:val="00906110"/>
    <w:rsid w:val="00907298"/>
    <w:rsid w:val="00911278"/>
    <w:rsid w:val="00912517"/>
    <w:rsid w:val="0092003F"/>
    <w:rsid w:val="009256EF"/>
    <w:rsid w:val="0093048E"/>
    <w:rsid w:val="00934E4D"/>
    <w:rsid w:val="00935A54"/>
    <w:rsid w:val="009435E1"/>
    <w:rsid w:val="00945D13"/>
    <w:rsid w:val="00954C10"/>
    <w:rsid w:val="00956DD0"/>
    <w:rsid w:val="00957253"/>
    <w:rsid w:val="00962274"/>
    <w:rsid w:val="00965044"/>
    <w:rsid w:val="009650EC"/>
    <w:rsid w:val="009667B6"/>
    <w:rsid w:val="009678D7"/>
    <w:rsid w:val="00972A7C"/>
    <w:rsid w:val="0097310E"/>
    <w:rsid w:val="00973C15"/>
    <w:rsid w:val="009760AA"/>
    <w:rsid w:val="009770C7"/>
    <w:rsid w:val="0098270B"/>
    <w:rsid w:val="009867F5"/>
    <w:rsid w:val="009918ED"/>
    <w:rsid w:val="00992AFD"/>
    <w:rsid w:val="00993AEB"/>
    <w:rsid w:val="00995F52"/>
    <w:rsid w:val="00996E0E"/>
    <w:rsid w:val="009A17F6"/>
    <w:rsid w:val="009A1DCF"/>
    <w:rsid w:val="009A4F9A"/>
    <w:rsid w:val="009A6943"/>
    <w:rsid w:val="009B2BBA"/>
    <w:rsid w:val="009B6162"/>
    <w:rsid w:val="009B696E"/>
    <w:rsid w:val="009B7F1C"/>
    <w:rsid w:val="009C5206"/>
    <w:rsid w:val="009C7DBA"/>
    <w:rsid w:val="009D040D"/>
    <w:rsid w:val="009D0839"/>
    <w:rsid w:val="009D2CE6"/>
    <w:rsid w:val="009D6BAD"/>
    <w:rsid w:val="009E1A61"/>
    <w:rsid w:val="009E2269"/>
    <w:rsid w:val="009E2C09"/>
    <w:rsid w:val="009E3AED"/>
    <w:rsid w:val="009E3F95"/>
    <w:rsid w:val="009E41FC"/>
    <w:rsid w:val="009E4857"/>
    <w:rsid w:val="009E6A67"/>
    <w:rsid w:val="009E78AD"/>
    <w:rsid w:val="009F32A1"/>
    <w:rsid w:val="009F3708"/>
    <w:rsid w:val="009F52F4"/>
    <w:rsid w:val="00A01324"/>
    <w:rsid w:val="00A11A0F"/>
    <w:rsid w:val="00A11D51"/>
    <w:rsid w:val="00A17894"/>
    <w:rsid w:val="00A20C00"/>
    <w:rsid w:val="00A2175A"/>
    <w:rsid w:val="00A22DBC"/>
    <w:rsid w:val="00A23825"/>
    <w:rsid w:val="00A25A57"/>
    <w:rsid w:val="00A26608"/>
    <w:rsid w:val="00A26F74"/>
    <w:rsid w:val="00A3171D"/>
    <w:rsid w:val="00A31CEE"/>
    <w:rsid w:val="00A3291C"/>
    <w:rsid w:val="00A35E04"/>
    <w:rsid w:val="00A36773"/>
    <w:rsid w:val="00A3794B"/>
    <w:rsid w:val="00A454B1"/>
    <w:rsid w:val="00A50EB6"/>
    <w:rsid w:val="00A565DD"/>
    <w:rsid w:val="00A740AE"/>
    <w:rsid w:val="00A80D37"/>
    <w:rsid w:val="00A8126F"/>
    <w:rsid w:val="00A85699"/>
    <w:rsid w:val="00A861F9"/>
    <w:rsid w:val="00A864BD"/>
    <w:rsid w:val="00A87C14"/>
    <w:rsid w:val="00A9314A"/>
    <w:rsid w:val="00AB4DC8"/>
    <w:rsid w:val="00AB7E35"/>
    <w:rsid w:val="00AC2F26"/>
    <w:rsid w:val="00AC5BA8"/>
    <w:rsid w:val="00AC697F"/>
    <w:rsid w:val="00AC70F8"/>
    <w:rsid w:val="00AD1284"/>
    <w:rsid w:val="00AD1EFD"/>
    <w:rsid w:val="00AD49BB"/>
    <w:rsid w:val="00AD4E4D"/>
    <w:rsid w:val="00AD687C"/>
    <w:rsid w:val="00AD762D"/>
    <w:rsid w:val="00AE2E0A"/>
    <w:rsid w:val="00AE4E6A"/>
    <w:rsid w:val="00AE62E0"/>
    <w:rsid w:val="00AE688A"/>
    <w:rsid w:val="00AE6ABD"/>
    <w:rsid w:val="00AE71AC"/>
    <w:rsid w:val="00AE7276"/>
    <w:rsid w:val="00AF2F60"/>
    <w:rsid w:val="00AF50AA"/>
    <w:rsid w:val="00AF70EF"/>
    <w:rsid w:val="00AF7FB4"/>
    <w:rsid w:val="00B01B90"/>
    <w:rsid w:val="00B02A71"/>
    <w:rsid w:val="00B03338"/>
    <w:rsid w:val="00B04969"/>
    <w:rsid w:val="00B05A44"/>
    <w:rsid w:val="00B06574"/>
    <w:rsid w:val="00B0757D"/>
    <w:rsid w:val="00B12C0B"/>
    <w:rsid w:val="00B13BF0"/>
    <w:rsid w:val="00B14700"/>
    <w:rsid w:val="00B147A4"/>
    <w:rsid w:val="00B148EC"/>
    <w:rsid w:val="00B170B7"/>
    <w:rsid w:val="00B17B92"/>
    <w:rsid w:val="00B2176E"/>
    <w:rsid w:val="00B2298D"/>
    <w:rsid w:val="00B250FF"/>
    <w:rsid w:val="00B26806"/>
    <w:rsid w:val="00B2717B"/>
    <w:rsid w:val="00B333D4"/>
    <w:rsid w:val="00B35EDB"/>
    <w:rsid w:val="00B36714"/>
    <w:rsid w:val="00B3762F"/>
    <w:rsid w:val="00B42581"/>
    <w:rsid w:val="00B43FD3"/>
    <w:rsid w:val="00B44EE8"/>
    <w:rsid w:val="00B51490"/>
    <w:rsid w:val="00B52A34"/>
    <w:rsid w:val="00B544D0"/>
    <w:rsid w:val="00B61124"/>
    <w:rsid w:val="00B62F5D"/>
    <w:rsid w:val="00B63E4D"/>
    <w:rsid w:val="00B65D32"/>
    <w:rsid w:val="00B67A98"/>
    <w:rsid w:val="00B702C7"/>
    <w:rsid w:val="00B726C7"/>
    <w:rsid w:val="00B734E3"/>
    <w:rsid w:val="00B74317"/>
    <w:rsid w:val="00B85780"/>
    <w:rsid w:val="00B90C36"/>
    <w:rsid w:val="00B957B2"/>
    <w:rsid w:val="00BA2F4A"/>
    <w:rsid w:val="00BA564C"/>
    <w:rsid w:val="00BA6AB5"/>
    <w:rsid w:val="00BB37F3"/>
    <w:rsid w:val="00BB5258"/>
    <w:rsid w:val="00BC2256"/>
    <w:rsid w:val="00BC54C8"/>
    <w:rsid w:val="00BC7E60"/>
    <w:rsid w:val="00BD330A"/>
    <w:rsid w:val="00BD3CB9"/>
    <w:rsid w:val="00BD5620"/>
    <w:rsid w:val="00BD6E2D"/>
    <w:rsid w:val="00BE0AFB"/>
    <w:rsid w:val="00BF11A4"/>
    <w:rsid w:val="00BF4310"/>
    <w:rsid w:val="00BF5A3A"/>
    <w:rsid w:val="00BF61C9"/>
    <w:rsid w:val="00BF70D0"/>
    <w:rsid w:val="00C03B11"/>
    <w:rsid w:val="00C0468A"/>
    <w:rsid w:val="00C067C6"/>
    <w:rsid w:val="00C115FC"/>
    <w:rsid w:val="00C13833"/>
    <w:rsid w:val="00C166B7"/>
    <w:rsid w:val="00C20DEF"/>
    <w:rsid w:val="00C217B4"/>
    <w:rsid w:val="00C225E6"/>
    <w:rsid w:val="00C23B7D"/>
    <w:rsid w:val="00C23BA7"/>
    <w:rsid w:val="00C24883"/>
    <w:rsid w:val="00C30105"/>
    <w:rsid w:val="00C30165"/>
    <w:rsid w:val="00C304BE"/>
    <w:rsid w:val="00C32FA4"/>
    <w:rsid w:val="00C34282"/>
    <w:rsid w:val="00C364B3"/>
    <w:rsid w:val="00C36A7A"/>
    <w:rsid w:val="00C4036B"/>
    <w:rsid w:val="00C43B27"/>
    <w:rsid w:val="00C47704"/>
    <w:rsid w:val="00C51ADA"/>
    <w:rsid w:val="00C54216"/>
    <w:rsid w:val="00C55687"/>
    <w:rsid w:val="00C62497"/>
    <w:rsid w:val="00C625B1"/>
    <w:rsid w:val="00C62EF6"/>
    <w:rsid w:val="00C7056B"/>
    <w:rsid w:val="00C71BA0"/>
    <w:rsid w:val="00C739A0"/>
    <w:rsid w:val="00C7416E"/>
    <w:rsid w:val="00C77061"/>
    <w:rsid w:val="00C8021E"/>
    <w:rsid w:val="00C80501"/>
    <w:rsid w:val="00C80850"/>
    <w:rsid w:val="00C80A98"/>
    <w:rsid w:val="00C824B0"/>
    <w:rsid w:val="00C8318C"/>
    <w:rsid w:val="00C90C60"/>
    <w:rsid w:val="00C90DAD"/>
    <w:rsid w:val="00C916BD"/>
    <w:rsid w:val="00C92F86"/>
    <w:rsid w:val="00CA1228"/>
    <w:rsid w:val="00CA4D6E"/>
    <w:rsid w:val="00CA5EC7"/>
    <w:rsid w:val="00CA7B26"/>
    <w:rsid w:val="00CA7B58"/>
    <w:rsid w:val="00CB2951"/>
    <w:rsid w:val="00CB5213"/>
    <w:rsid w:val="00CB7F8E"/>
    <w:rsid w:val="00CC09E2"/>
    <w:rsid w:val="00CC2C9C"/>
    <w:rsid w:val="00CC4C78"/>
    <w:rsid w:val="00CC6C0E"/>
    <w:rsid w:val="00CC7BF3"/>
    <w:rsid w:val="00CD241F"/>
    <w:rsid w:val="00CD31F9"/>
    <w:rsid w:val="00CD607F"/>
    <w:rsid w:val="00CD7174"/>
    <w:rsid w:val="00CE2FAA"/>
    <w:rsid w:val="00CE30EE"/>
    <w:rsid w:val="00CE4686"/>
    <w:rsid w:val="00CE6B06"/>
    <w:rsid w:val="00CE7F50"/>
    <w:rsid w:val="00CF0D31"/>
    <w:rsid w:val="00CF1EF5"/>
    <w:rsid w:val="00CF1F6C"/>
    <w:rsid w:val="00CF378F"/>
    <w:rsid w:val="00CF4F40"/>
    <w:rsid w:val="00CF564A"/>
    <w:rsid w:val="00D04188"/>
    <w:rsid w:val="00D071AE"/>
    <w:rsid w:val="00D1023B"/>
    <w:rsid w:val="00D11583"/>
    <w:rsid w:val="00D1755F"/>
    <w:rsid w:val="00D21448"/>
    <w:rsid w:val="00D22017"/>
    <w:rsid w:val="00D25161"/>
    <w:rsid w:val="00D256FA"/>
    <w:rsid w:val="00D2626B"/>
    <w:rsid w:val="00D265AF"/>
    <w:rsid w:val="00D26F22"/>
    <w:rsid w:val="00D27856"/>
    <w:rsid w:val="00D30814"/>
    <w:rsid w:val="00D3107C"/>
    <w:rsid w:val="00D36E4B"/>
    <w:rsid w:val="00D370A8"/>
    <w:rsid w:val="00D3710F"/>
    <w:rsid w:val="00D4039D"/>
    <w:rsid w:val="00D43A98"/>
    <w:rsid w:val="00D456E9"/>
    <w:rsid w:val="00D45FE0"/>
    <w:rsid w:val="00D4706D"/>
    <w:rsid w:val="00D47A78"/>
    <w:rsid w:val="00D52FDF"/>
    <w:rsid w:val="00D53CA6"/>
    <w:rsid w:val="00D570AE"/>
    <w:rsid w:val="00D5731B"/>
    <w:rsid w:val="00D57D54"/>
    <w:rsid w:val="00D6114D"/>
    <w:rsid w:val="00D614DD"/>
    <w:rsid w:val="00D66949"/>
    <w:rsid w:val="00D70482"/>
    <w:rsid w:val="00D71A19"/>
    <w:rsid w:val="00D7214C"/>
    <w:rsid w:val="00D7798E"/>
    <w:rsid w:val="00D84824"/>
    <w:rsid w:val="00D8651A"/>
    <w:rsid w:val="00D86FD2"/>
    <w:rsid w:val="00D87253"/>
    <w:rsid w:val="00D875C2"/>
    <w:rsid w:val="00D93EB5"/>
    <w:rsid w:val="00D95951"/>
    <w:rsid w:val="00D96EA5"/>
    <w:rsid w:val="00DA0756"/>
    <w:rsid w:val="00DA2302"/>
    <w:rsid w:val="00DA7244"/>
    <w:rsid w:val="00DB13B9"/>
    <w:rsid w:val="00DB1C5E"/>
    <w:rsid w:val="00DB34B4"/>
    <w:rsid w:val="00DB4E59"/>
    <w:rsid w:val="00DB5123"/>
    <w:rsid w:val="00DC33BA"/>
    <w:rsid w:val="00DC4246"/>
    <w:rsid w:val="00DC644B"/>
    <w:rsid w:val="00DD047E"/>
    <w:rsid w:val="00DD15FD"/>
    <w:rsid w:val="00DD4523"/>
    <w:rsid w:val="00DD4A71"/>
    <w:rsid w:val="00DE0233"/>
    <w:rsid w:val="00DE1CAF"/>
    <w:rsid w:val="00DE2F0F"/>
    <w:rsid w:val="00DE3C69"/>
    <w:rsid w:val="00DE4403"/>
    <w:rsid w:val="00DE48FB"/>
    <w:rsid w:val="00DE511E"/>
    <w:rsid w:val="00DE61D6"/>
    <w:rsid w:val="00DF0599"/>
    <w:rsid w:val="00DF3D51"/>
    <w:rsid w:val="00DF3F8E"/>
    <w:rsid w:val="00DF4EFC"/>
    <w:rsid w:val="00DF62FF"/>
    <w:rsid w:val="00DF6B43"/>
    <w:rsid w:val="00DF6EA5"/>
    <w:rsid w:val="00E00CAC"/>
    <w:rsid w:val="00E037CA"/>
    <w:rsid w:val="00E03CCD"/>
    <w:rsid w:val="00E043CC"/>
    <w:rsid w:val="00E071C6"/>
    <w:rsid w:val="00E07D01"/>
    <w:rsid w:val="00E13D92"/>
    <w:rsid w:val="00E14D07"/>
    <w:rsid w:val="00E157D8"/>
    <w:rsid w:val="00E15C43"/>
    <w:rsid w:val="00E175ED"/>
    <w:rsid w:val="00E17B90"/>
    <w:rsid w:val="00E24E90"/>
    <w:rsid w:val="00E267B9"/>
    <w:rsid w:val="00E27448"/>
    <w:rsid w:val="00E27618"/>
    <w:rsid w:val="00E279F2"/>
    <w:rsid w:val="00E30069"/>
    <w:rsid w:val="00E331A2"/>
    <w:rsid w:val="00E42771"/>
    <w:rsid w:val="00E504C7"/>
    <w:rsid w:val="00E50BD7"/>
    <w:rsid w:val="00E52360"/>
    <w:rsid w:val="00E528E6"/>
    <w:rsid w:val="00E53CD8"/>
    <w:rsid w:val="00E55A13"/>
    <w:rsid w:val="00E55BEC"/>
    <w:rsid w:val="00E62693"/>
    <w:rsid w:val="00E63C81"/>
    <w:rsid w:val="00E677C2"/>
    <w:rsid w:val="00E75DFE"/>
    <w:rsid w:val="00E800B5"/>
    <w:rsid w:val="00E80BAC"/>
    <w:rsid w:val="00E81C21"/>
    <w:rsid w:val="00E82F60"/>
    <w:rsid w:val="00E8538B"/>
    <w:rsid w:val="00E90CE9"/>
    <w:rsid w:val="00E92532"/>
    <w:rsid w:val="00E92ED9"/>
    <w:rsid w:val="00E961C4"/>
    <w:rsid w:val="00EA1815"/>
    <w:rsid w:val="00EA2D50"/>
    <w:rsid w:val="00EA437A"/>
    <w:rsid w:val="00EA62F5"/>
    <w:rsid w:val="00EA6B67"/>
    <w:rsid w:val="00EA6EB0"/>
    <w:rsid w:val="00EA7190"/>
    <w:rsid w:val="00EB0695"/>
    <w:rsid w:val="00EB4CBE"/>
    <w:rsid w:val="00EB5058"/>
    <w:rsid w:val="00EB5074"/>
    <w:rsid w:val="00EB6A32"/>
    <w:rsid w:val="00EB7CA0"/>
    <w:rsid w:val="00EC0929"/>
    <w:rsid w:val="00EC1BFE"/>
    <w:rsid w:val="00EC3604"/>
    <w:rsid w:val="00EC73F4"/>
    <w:rsid w:val="00EC7A94"/>
    <w:rsid w:val="00ED0BA6"/>
    <w:rsid w:val="00ED0ECD"/>
    <w:rsid w:val="00ED2F63"/>
    <w:rsid w:val="00ED442B"/>
    <w:rsid w:val="00ED6285"/>
    <w:rsid w:val="00EE47B9"/>
    <w:rsid w:val="00EF0D20"/>
    <w:rsid w:val="00EF2EC7"/>
    <w:rsid w:val="00EF376A"/>
    <w:rsid w:val="00F04744"/>
    <w:rsid w:val="00F06DBA"/>
    <w:rsid w:val="00F06F8F"/>
    <w:rsid w:val="00F07D89"/>
    <w:rsid w:val="00F109A4"/>
    <w:rsid w:val="00F11FE1"/>
    <w:rsid w:val="00F1426D"/>
    <w:rsid w:val="00F14876"/>
    <w:rsid w:val="00F15E3A"/>
    <w:rsid w:val="00F166BA"/>
    <w:rsid w:val="00F17807"/>
    <w:rsid w:val="00F21E82"/>
    <w:rsid w:val="00F3075A"/>
    <w:rsid w:val="00F33517"/>
    <w:rsid w:val="00F40AE1"/>
    <w:rsid w:val="00F45DE6"/>
    <w:rsid w:val="00F47C15"/>
    <w:rsid w:val="00F50E89"/>
    <w:rsid w:val="00F518B9"/>
    <w:rsid w:val="00F54E5F"/>
    <w:rsid w:val="00F5776A"/>
    <w:rsid w:val="00F613C4"/>
    <w:rsid w:val="00F6385C"/>
    <w:rsid w:val="00F639B2"/>
    <w:rsid w:val="00F6414D"/>
    <w:rsid w:val="00F64693"/>
    <w:rsid w:val="00F64727"/>
    <w:rsid w:val="00F6485F"/>
    <w:rsid w:val="00F64DC7"/>
    <w:rsid w:val="00F654F5"/>
    <w:rsid w:val="00F70B8B"/>
    <w:rsid w:val="00F70D8E"/>
    <w:rsid w:val="00F71CAB"/>
    <w:rsid w:val="00F76471"/>
    <w:rsid w:val="00F806BE"/>
    <w:rsid w:val="00F821D1"/>
    <w:rsid w:val="00F82B0F"/>
    <w:rsid w:val="00F83521"/>
    <w:rsid w:val="00F856F8"/>
    <w:rsid w:val="00F87E52"/>
    <w:rsid w:val="00F87E94"/>
    <w:rsid w:val="00F902B1"/>
    <w:rsid w:val="00F903C1"/>
    <w:rsid w:val="00F92955"/>
    <w:rsid w:val="00F93CF3"/>
    <w:rsid w:val="00F94A2A"/>
    <w:rsid w:val="00F96E25"/>
    <w:rsid w:val="00FA47AB"/>
    <w:rsid w:val="00FA7F27"/>
    <w:rsid w:val="00FB39B5"/>
    <w:rsid w:val="00FB4308"/>
    <w:rsid w:val="00FC301E"/>
    <w:rsid w:val="00FC7908"/>
    <w:rsid w:val="00FC7FF7"/>
    <w:rsid w:val="00FD1E38"/>
    <w:rsid w:val="00FD417A"/>
    <w:rsid w:val="00FD50CE"/>
    <w:rsid w:val="00FD70CF"/>
    <w:rsid w:val="00FD7689"/>
    <w:rsid w:val="00FE0E15"/>
    <w:rsid w:val="00FE3629"/>
    <w:rsid w:val="00FE5578"/>
    <w:rsid w:val="00FE5C81"/>
    <w:rsid w:val="00FF3E6A"/>
    <w:rsid w:val="00FF4DE0"/>
    <w:rsid w:val="00FF65B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6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7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73D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E30EE"/>
  </w:style>
  <w:style w:type="character" w:styleId="Hyperlink">
    <w:name w:val="Hyperlink"/>
    <w:basedOn w:val="DefaultParagraphFont"/>
    <w:uiPriority w:val="99"/>
    <w:semiHidden/>
    <w:rsid w:val="00FE3629"/>
    <w:rPr>
      <w:color w:val="0000FF"/>
      <w:u w:val="single"/>
    </w:rPr>
  </w:style>
  <w:style w:type="paragraph" w:customStyle="1" w:styleId="c1">
    <w:name w:val="c1"/>
    <w:basedOn w:val="Normal"/>
    <w:uiPriority w:val="99"/>
    <w:rsid w:val="00313F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13F8E"/>
  </w:style>
  <w:style w:type="character" w:customStyle="1" w:styleId="c4">
    <w:name w:val="c4"/>
    <w:basedOn w:val="DefaultParagraphFont"/>
    <w:uiPriority w:val="99"/>
    <w:rsid w:val="00313F8E"/>
  </w:style>
  <w:style w:type="paragraph" w:customStyle="1" w:styleId="c5">
    <w:name w:val="c5"/>
    <w:basedOn w:val="Normal"/>
    <w:uiPriority w:val="99"/>
    <w:rsid w:val="00B1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137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137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37FE2"/>
    <w:rPr>
      <w:i/>
      <w:iCs/>
    </w:rPr>
  </w:style>
  <w:style w:type="table" w:styleId="TableGrid">
    <w:name w:val="Table Grid"/>
    <w:basedOn w:val="TableNormal"/>
    <w:uiPriority w:val="99"/>
    <w:locked/>
    <w:rsid w:val="00186BD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1162</Words>
  <Characters>6627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развлечения по правилам дорожного движения </dc:title>
  <dc:subject/>
  <dc:creator>USN Team</dc:creator>
  <cp:keywords/>
  <dc:description/>
  <cp:lastModifiedBy>Компьютер</cp:lastModifiedBy>
  <cp:revision>2</cp:revision>
  <cp:lastPrinted>2016-03-17T11:26:00Z</cp:lastPrinted>
  <dcterms:created xsi:type="dcterms:W3CDTF">2016-03-17T11:27:00Z</dcterms:created>
  <dcterms:modified xsi:type="dcterms:W3CDTF">2016-03-17T11:28:00Z</dcterms:modified>
</cp:coreProperties>
</file>